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9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01768">
        <w:rPr>
          <w:rFonts w:ascii="Arial" w:hAnsi="Arial" w:cs="Arial"/>
          <w:bCs/>
          <w:spacing w:val="-3"/>
          <w:sz w:val="22"/>
          <w:szCs w:val="22"/>
        </w:rPr>
        <w:t>T</w:t>
      </w:r>
      <w:r w:rsidRPr="0019335A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19335A" w:rsidRPr="0019335A">
        <w:rPr>
          <w:rFonts w:ascii="Arial" w:hAnsi="Arial" w:cs="Arial"/>
          <w:bCs/>
          <w:spacing w:val="-3"/>
          <w:sz w:val="22"/>
          <w:szCs w:val="22"/>
        </w:rPr>
        <w:t xml:space="preserve">Queensland Competition Authority </w:t>
      </w:r>
      <w:r w:rsidR="0019335A">
        <w:rPr>
          <w:rFonts w:ascii="Arial" w:hAnsi="Arial" w:cs="Arial"/>
          <w:bCs/>
          <w:spacing w:val="-3"/>
          <w:sz w:val="22"/>
          <w:szCs w:val="22"/>
        </w:rPr>
        <w:t>(</w:t>
      </w:r>
      <w:r w:rsidRPr="00801768">
        <w:rPr>
          <w:rFonts w:ascii="Arial" w:hAnsi="Arial" w:cs="Arial"/>
          <w:bCs/>
          <w:spacing w:val="-3"/>
          <w:sz w:val="22"/>
          <w:szCs w:val="22"/>
        </w:rPr>
        <w:t>QCA</w:t>
      </w:r>
      <w:r w:rsidR="0019335A">
        <w:rPr>
          <w:rFonts w:ascii="Arial" w:hAnsi="Arial" w:cs="Arial"/>
          <w:bCs/>
          <w:spacing w:val="-3"/>
          <w:sz w:val="22"/>
          <w:szCs w:val="22"/>
        </w:rPr>
        <w:t>)</w:t>
      </w:r>
      <w:r w:rsidRPr="00801768">
        <w:rPr>
          <w:rFonts w:ascii="Arial" w:hAnsi="Arial" w:cs="Arial"/>
          <w:bCs/>
          <w:spacing w:val="-3"/>
          <w:sz w:val="22"/>
          <w:szCs w:val="22"/>
        </w:rPr>
        <w:t xml:space="preserve"> is an independent statutory authority consisting of members appointed by the Governor in Council.  It is established under the </w:t>
      </w:r>
      <w:r w:rsidRPr="00801768">
        <w:rPr>
          <w:rFonts w:ascii="Arial" w:hAnsi="Arial" w:cs="Arial"/>
          <w:bCs/>
          <w:i/>
          <w:spacing w:val="-3"/>
          <w:sz w:val="22"/>
          <w:szCs w:val="22"/>
        </w:rPr>
        <w:t>Queensland Competition Authority Act 1997</w:t>
      </w:r>
      <w:r w:rsidRPr="00801768">
        <w:rPr>
          <w:rFonts w:ascii="Arial" w:hAnsi="Arial" w:cs="Arial"/>
          <w:bCs/>
          <w:spacing w:val="-3"/>
          <w:sz w:val="22"/>
          <w:szCs w:val="22"/>
        </w:rPr>
        <w:t xml:space="preserve"> (QCA Act). </w:t>
      </w:r>
    </w:p>
    <w:p w:rsidR="00692C69" w:rsidRPr="00801768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1768">
        <w:rPr>
          <w:rFonts w:ascii="Arial" w:hAnsi="Arial" w:cs="Arial"/>
          <w:bCs/>
          <w:spacing w:val="-3"/>
          <w:sz w:val="22"/>
          <w:szCs w:val="22"/>
        </w:rPr>
        <w:t>As the State’s independent economic regulator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QCA’s </w:t>
      </w:r>
      <w:r w:rsidRPr="00074C14">
        <w:rPr>
          <w:rFonts w:ascii="Arial" w:hAnsi="Arial" w:cs="Arial"/>
          <w:bCs/>
          <w:spacing w:val="-3"/>
          <w:sz w:val="22"/>
          <w:szCs w:val="22"/>
        </w:rPr>
        <w:t>primary role is to ensure monopoly businesses operating in Queensland, particularly in the provision of key infrastructure, do not abuse their market power through unfair pricing or rest</w:t>
      </w:r>
      <w:r w:rsidR="00880A30">
        <w:rPr>
          <w:rFonts w:ascii="Arial" w:hAnsi="Arial" w:cs="Arial"/>
          <w:bCs/>
          <w:spacing w:val="-3"/>
          <w:sz w:val="22"/>
          <w:szCs w:val="22"/>
        </w:rPr>
        <w:t xml:space="preserve">rictive access arrangements.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QCA achieves this </w:t>
      </w:r>
      <w:r w:rsidRPr="00074C14">
        <w:rPr>
          <w:rFonts w:ascii="Arial" w:hAnsi="Arial" w:cs="Arial"/>
          <w:bCs/>
          <w:spacing w:val="-3"/>
          <w:sz w:val="22"/>
          <w:szCs w:val="22"/>
        </w:rPr>
        <w:t>through</w:t>
      </w:r>
      <w:r w:rsidR="00880A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74C14">
        <w:rPr>
          <w:rFonts w:ascii="Arial" w:hAnsi="Arial" w:cs="Arial"/>
          <w:bCs/>
          <w:spacing w:val="-3"/>
          <w:sz w:val="22"/>
          <w:szCs w:val="22"/>
        </w:rPr>
        <w:t>investigating and monitoring pricing practices of</w:t>
      </w:r>
      <w:r w:rsidR="00880A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74C14">
        <w:rPr>
          <w:rFonts w:ascii="Arial" w:hAnsi="Arial" w:cs="Arial"/>
          <w:bCs/>
          <w:spacing w:val="-3"/>
          <w:sz w:val="22"/>
          <w:szCs w:val="22"/>
        </w:rPr>
        <w:t>certain monopoly businesses</w:t>
      </w:r>
      <w:r w:rsidR="00880A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74C14">
        <w:rPr>
          <w:rFonts w:ascii="Arial" w:hAnsi="Arial" w:cs="Arial"/>
          <w:bCs/>
          <w:spacing w:val="-3"/>
          <w:sz w:val="22"/>
          <w:szCs w:val="22"/>
        </w:rPr>
        <w:t>and regulating third party access to essential infrastructure such as railways and port channels.</w:t>
      </w:r>
    </w:p>
    <w:p w:rsidR="00692C69" w:rsidRPr="00801768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1768">
        <w:rPr>
          <w:rFonts w:ascii="Arial" w:hAnsi="Arial" w:cs="Arial"/>
          <w:bCs/>
          <w:spacing w:val="-3"/>
          <w:sz w:val="22"/>
          <w:szCs w:val="22"/>
        </w:rPr>
        <w:t>Section 209 of the QCA Act provides that the QCA Board must be made up of at least three members, including a Chairperson and Deputy Chairperson, who collectively have appropriate knowledge that includes commerce and economics.  The approval of Governor in Council is required to appoint members to the QCA.</w:t>
      </w:r>
    </w:p>
    <w:p w:rsidR="00692C69" w:rsidRPr="003B0421" w:rsidRDefault="00E37EB5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V</w:t>
      </w:r>
      <w:r w:rsidR="00692C69">
        <w:rPr>
          <w:rFonts w:ascii="Arial" w:hAnsi="Arial" w:cs="Arial"/>
          <w:bCs/>
          <w:spacing w:val="-3"/>
          <w:sz w:val="22"/>
          <w:szCs w:val="22"/>
        </w:rPr>
        <w:t xml:space="preserve">acancies for the roles of Deputy Chairperson and member </w:t>
      </w:r>
      <w:r>
        <w:rPr>
          <w:rFonts w:ascii="Arial" w:hAnsi="Arial" w:cs="Arial"/>
          <w:bCs/>
          <w:spacing w:val="-3"/>
          <w:sz w:val="22"/>
          <w:szCs w:val="22"/>
        </w:rPr>
        <w:t>were required to be</w:t>
      </w:r>
      <w:r w:rsidR="00692C69">
        <w:rPr>
          <w:rFonts w:ascii="Arial" w:hAnsi="Arial" w:cs="Arial"/>
          <w:bCs/>
          <w:spacing w:val="-3"/>
          <w:sz w:val="22"/>
          <w:szCs w:val="22"/>
        </w:rPr>
        <w:t xml:space="preserve"> filled to meet the </w:t>
      </w:r>
      <w:r w:rsidR="00692C69" w:rsidRPr="003B0421">
        <w:rPr>
          <w:rFonts w:ascii="Arial" w:hAnsi="Arial" w:cs="Arial"/>
          <w:bCs/>
          <w:spacing w:val="-3"/>
          <w:sz w:val="22"/>
          <w:szCs w:val="22"/>
        </w:rPr>
        <w:t xml:space="preserve">minimum three members required under the QCA Act.  </w:t>
      </w:r>
    </w:p>
    <w:p w:rsidR="00692C69" w:rsidRPr="00E356DF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6DF">
        <w:rPr>
          <w:rFonts w:ascii="Arial" w:hAnsi="Arial" w:cs="Arial"/>
          <w:bCs/>
          <w:spacing w:val="-3"/>
          <w:sz w:val="22"/>
          <w:szCs w:val="22"/>
        </w:rPr>
        <w:t xml:space="preserve">Dr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Flavio </w:t>
      </w:r>
      <w:r w:rsidRPr="00E356DF">
        <w:rPr>
          <w:rFonts w:ascii="Arial" w:hAnsi="Arial" w:cs="Arial"/>
          <w:bCs/>
          <w:spacing w:val="-3"/>
          <w:sz w:val="22"/>
          <w:szCs w:val="22"/>
        </w:rPr>
        <w:t xml:space="preserve">Menezes </w:t>
      </w:r>
      <w:r w:rsidR="00E37EB5">
        <w:rPr>
          <w:rFonts w:ascii="Arial" w:hAnsi="Arial" w:cs="Arial"/>
          <w:bCs/>
          <w:spacing w:val="-3"/>
          <w:sz w:val="22"/>
          <w:szCs w:val="22"/>
        </w:rPr>
        <w:t xml:space="preserve">was proposed for appointment </w:t>
      </w:r>
      <w:r w:rsidRPr="00E356DF">
        <w:rPr>
          <w:rFonts w:ascii="Arial" w:hAnsi="Arial" w:cs="Arial"/>
          <w:bCs/>
          <w:spacing w:val="-3"/>
          <w:sz w:val="22"/>
          <w:szCs w:val="22"/>
        </w:rPr>
        <w:t>as the new Deputy Chairperson for a three year term.  Dr Menezes is a leading Queensland economist, currently a Professor of Economics at the University of Queensland, and is widely published in compet</w:t>
      </w:r>
      <w:r w:rsidR="00880A30">
        <w:rPr>
          <w:rFonts w:ascii="Arial" w:hAnsi="Arial" w:cs="Arial"/>
          <w:bCs/>
          <w:spacing w:val="-3"/>
          <w:sz w:val="22"/>
          <w:szCs w:val="22"/>
        </w:rPr>
        <w:t>ition and economic regulation.</w:t>
      </w:r>
    </w:p>
    <w:p w:rsidR="00692C69" w:rsidRPr="00E356DF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6DF">
        <w:rPr>
          <w:rFonts w:ascii="Arial" w:hAnsi="Arial" w:cs="Arial"/>
          <w:bCs/>
          <w:spacing w:val="-3"/>
          <w:sz w:val="22"/>
          <w:szCs w:val="22"/>
        </w:rPr>
        <w:t xml:space="preserve">Ms Madeline Brennan QC </w:t>
      </w:r>
      <w:r w:rsidR="00E37EB5">
        <w:rPr>
          <w:rFonts w:ascii="Arial" w:hAnsi="Arial" w:cs="Arial"/>
          <w:bCs/>
          <w:spacing w:val="-3"/>
          <w:sz w:val="22"/>
          <w:szCs w:val="22"/>
        </w:rPr>
        <w:t xml:space="preserve">was proposed for appointment </w:t>
      </w:r>
      <w:r w:rsidRPr="00E356DF">
        <w:rPr>
          <w:rFonts w:ascii="Arial" w:hAnsi="Arial" w:cs="Arial"/>
          <w:bCs/>
          <w:spacing w:val="-3"/>
          <w:sz w:val="22"/>
          <w:szCs w:val="22"/>
        </w:rPr>
        <w:t xml:space="preserve">as a member for a three year term.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80A30">
        <w:rPr>
          <w:rFonts w:ascii="Arial" w:hAnsi="Arial" w:cs="Arial"/>
          <w:bCs/>
          <w:spacing w:val="-3"/>
          <w:sz w:val="22"/>
          <w:szCs w:val="22"/>
        </w:rPr>
        <w:br/>
      </w:r>
      <w:r w:rsidRPr="00937E7E">
        <w:rPr>
          <w:rFonts w:ascii="Arial" w:hAnsi="Arial" w:cs="Arial"/>
          <w:bCs/>
          <w:spacing w:val="-3"/>
          <w:sz w:val="22"/>
          <w:szCs w:val="22"/>
        </w:rPr>
        <w:t>Ms Brennan has significant legal and commercial expertise (with</w:t>
      </w:r>
      <w:r w:rsidRPr="00E356DF">
        <w:rPr>
          <w:rFonts w:ascii="Arial" w:hAnsi="Arial" w:cs="Arial"/>
          <w:bCs/>
          <w:spacing w:val="-3"/>
          <w:sz w:val="22"/>
          <w:szCs w:val="22"/>
        </w:rPr>
        <w:t xml:space="preserve"> a Master of Laws and as a Solicitor of the Supreme Court of Queensland and the High Court of Australia). </w:t>
      </w:r>
    </w:p>
    <w:p w:rsidR="00692C69" w:rsidRPr="00801768" w:rsidRDefault="00692C69" w:rsidP="00692C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that the following part-time candidates be recommended to Governor in Council for appointment to the QCA Board for three-year terms commencing 9 April 2016</w:t>
      </w:r>
      <w:r w:rsidRPr="00801768">
        <w:rPr>
          <w:rFonts w:ascii="Arial" w:hAnsi="Arial" w:cs="Arial"/>
          <w:sz w:val="22"/>
          <w:szCs w:val="22"/>
        </w:rPr>
        <w:t>:</w:t>
      </w:r>
    </w:p>
    <w:p w:rsidR="00692C69" w:rsidRPr="00801768" w:rsidRDefault="00692C69" w:rsidP="0019335A">
      <w:pPr>
        <w:numPr>
          <w:ilvl w:val="0"/>
          <w:numId w:val="2"/>
        </w:numPr>
        <w:tabs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801768">
        <w:rPr>
          <w:rFonts w:ascii="Arial" w:hAnsi="Arial" w:cs="Arial"/>
          <w:sz w:val="22"/>
          <w:szCs w:val="22"/>
        </w:rPr>
        <w:t>Dr Flavio Menezes to the position of Deputy Chairperson; and</w:t>
      </w:r>
    </w:p>
    <w:p w:rsidR="00692C69" w:rsidRDefault="00692C69" w:rsidP="0019335A">
      <w:pPr>
        <w:numPr>
          <w:ilvl w:val="0"/>
          <w:numId w:val="2"/>
        </w:numPr>
        <w:tabs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801768">
        <w:rPr>
          <w:rFonts w:ascii="Arial" w:hAnsi="Arial" w:cs="Arial"/>
          <w:sz w:val="22"/>
          <w:szCs w:val="22"/>
        </w:rPr>
        <w:t xml:space="preserve">Ms Madeline Brennan QC to the position of member. </w:t>
      </w:r>
    </w:p>
    <w:p w:rsidR="0019335A" w:rsidRPr="0019335A" w:rsidRDefault="0019335A" w:rsidP="0019335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9335A">
        <w:rPr>
          <w:rFonts w:ascii="Arial" w:hAnsi="Arial" w:cs="Arial"/>
          <w:bCs/>
          <w:i/>
          <w:sz w:val="22"/>
          <w:szCs w:val="22"/>
          <w:u w:val="single"/>
        </w:rPr>
        <w:t>Attachments</w:t>
      </w:r>
    </w:p>
    <w:p w:rsidR="0019335A" w:rsidRPr="0019335A" w:rsidRDefault="0019335A" w:rsidP="0019335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9335A">
        <w:rPr>
          <w:rFonts w:ascii="Arial" w:hAnsi="Arial" w:cs="Arial"/>
          <w:bCs/>
          <w:sz w:val="22"/>
          <w:szCs w:val="22"/>
        </w:rPr>
        <w:t>Nil.</w:t>
      </w:r>
    </w:p>
    <w:p w:rsidR="0019335A" w:rsidRPr="00801768" w:rsidRDefault="0019335A" w:rsidP="0019335A">
      <w:pPr>
        <w:jc w:val="both"/>
        <w:rPr>
          <w:rFonts w:ascii="Arial" w:hAnsi="Arial" w:cs="Arial"/>
          <w:sz w:val="22"/>
          <w:szCs w:val="22"/>
        </w:rPr>
      </w:pPr>
    </w:p>
    <w:sectPr w:rsidR="0019335A" w:rsidRPr="00801768" w:rsidSect="00880A3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FE" w:rsidRDefault="00D661FE" w:rsidP="00D6589B">
      <w:r>
        <w:separator/>
      </w:r>
    </w:p>
  </w:endnote>
  <w:endnote w:type="continuationSeparator" w:id="0">
    <w:p w:rsidR="00D661FE" w:rsidRDefault="00D661F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FE" w:rsidRDefault="00D661FE" w:rsidP="00D6589B">
      <w:r>
        <w:separator/>
      </w:r>
    </w:p>
  </w:footnote>
  <w:footnote w:type="continuationSeparator" w:id="0">
    <w:p w:rsidR="00D661FE" w:rsidRDefault="00D661F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67160">
      <w:rPr>
        <w:rFonts w:ascii="Arial" w:hAnsi="Arial" w:cs="Arial"/>
        <w:b/>
        <w:color w:val="auto"/>
        <w:sz w:val="22"/>
        <w:szCs w:val="22"/>
        <w:lang w:eastAsia="en-US"/>
      </w:rPr>
      <w:t>April 2016</w:t>
    </w:r>
  </w:p>
  <w:p w:rsidR="007844A2" w:rsidRDefault="007844A2" w:rsidP="007844A2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7844A2" w:rsidRDefault="007844A2" w:rsidP="007844A2">
    <w:pPr>
      <w:keepLines/>
      <w:jc w:val="both"/>
      <w:rPr>
        <w:szCs w:val="24"/>
      </w:rPr>
    </w:pPr>
    <w:r w:rsidRPr="007844A2">
      <w:rPr>
        <w:rFonts w:ascii="Arial" w:hAnsi="Arial" w:cs="Arial"/>
        <w:b/>
        <w:sz w:val="22"/>
        <w:szCs w:val="22"/>
        <w:u w:val="single"/>
      </w:rPr>
      <w:t xml:space="preserve">Appointment </w:t>
    </w:r>
    <w:r w:rsidR="00692C69">
      <w:rPr>
        <w:rFonts w:ascii="Arial" w:hAnsi="Arial" w:cs="Arial"/>
        <w:b/>
        <w:sz w:val="22"/>
        <w:szCs w:val="22"/>
        <w:u w:val="single"/>
      </w:rPr>
      <w:t>of Members to the</w:t>
    </w:r>
    <w:r w:rsidRPr="007844A2">
      <w:rPr>
        <w:rFonts w:ascii="Arial" w:hAnsi="Arial" w:cs="Arial"/>
        <w:b/>
        <w:sz w:val="22"/>
        <w:szCs w:val="22"/>
        <w:u w:val="single"/>
      </w:rPr>
      <w:t xml:space="preserve"> Queensland Competition Authority Board</w:t>
    </w:r>
  </w:p>
  <w:p w:rsidR="00CB1501" w:rsidRDefault="00C85DF6" w:rsidP="000814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081486">
      <w:rPr>
        <w:rFonts w:ascii="Arial" w:hAnsi="Arial" w:cs="Arial"/>
        <w:b/>
        <w:sz w:val="22"/>
        <w:szCs w:val="22"/>
        <w:u w:val="single"/>
      </w:rPr>
      <w:t xml:space="preserve">,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081486">
      <w:rPr>
        <w:rFonts w:ascii="Arial" w:hAnsi="Arial" w:cs="Arial"/>
        <w:b/>
        <w:sz w:val="22"/>
        <w:szCs w:val="22"/>
        <w:u w:val="single"/>
      </w:rPr>
      <w:t>Aboriginal and Torres Strait Islander Partnerships</w:t>
    </w:r>
    <w:r w:rsidR="00692C69">
      <w:rPr>
        <w:rFonts w:ascii="Arial" w:hAnsi="Arial" w:cs="Arial"/>
        <w:b/>
        <w:sz w:val="22"/>
        <w:szCs w:val="22"/>
        <w:u w:val="single"/>
      </w:rPr>
      <w:t xml:space="preserve">, </w:t>
    </w:r>
    <w:r w:rsidR="0019335A">
      <w:rPr>
        <w:rFonts w:ascii="Arial" w:hAnsi="Arial" w:cs="Arial"/>
        <w:b/>
        <w:sz w:val="22"/>
        <w:szCs w:val="22"/>
        <w:u w:val="single"/>
      </w:rPr>
      <w:t xml:space="preserve">and </w:t>
    </w:r>
    <w:r w:rsidR="00692C69">
      <w:rPr>
        <w:rFonts w:ascii="Arial" w:hAnsi="Arial" w:cs="Arial"/>
        <w:b/>
        <w:sz w:val="22"/>
        <w:szCs w:val="22"/>
        <w:u w:val="single"/>
      </w:rPr>
      <w:t>Minister for Sport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C96"/>
    <w:multiLevelType w:val="hybridMultilevel"/>
    <w:tmpl w:val="A98AC6FA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3961059D"/>
    <w:multiLevelType w:val="hybridMultilevel"/>
    <w:tmpl w:val="ECE23CA4"/>
    <w:lvl w:ilvl="0" w:tplc="E726312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D04A29"/>
    <w:multiLevelType w:val="hybridMultilevel"/>
    <w:tmpl w:val="AB2C5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15AC"/>
    <w:rsid w:val="00027AE8"/>
    <w:rsid w:val="00074C14"/>
    <w:rsid w:val="00080F8F"/>
    <w:rsid w:val="00081486"/>
    <w:rsid w:val="0010384C"/>
    <w:rsid w:val="00174117"/>
    <w:rsid w:val="0019335A"/>
    <w:rsid w:val="00214B0B"/>
    <w:rsid w:val="00214E65"/>
    <w:rsid w:val="00261059"/>
    <w:rsid w:val="00356DF6"/>
    <w:rsid w:val="0036205E"/>
    <w:rsid w:val="00370004"/>
    <w:rsid w:val="00396F0D"/>
    <w:rsid w:val="003B0421"/>
    <w:rsid w:val="003F3939"/>
    <w:rsid w:val="00436B54"/>
    <w:rsid w:val="00501C66"/>
    <w:rsid w:val="00550873"/>
    <w:rsid w:val="00581FA2"/>
    <w:rsid w:val="00692C69"/>
    <w:rsid w:val="006A193D"/>
    <w:rsid w:val="007265D0"/>
    <w:rsid w:val="00732E22"/>
    <w:rsid w:val="00741C20"/>
    <w:rsid w:val="007844A2"/>
    <w:rsid w:val="007B0A12"/>
    <w:rsid w:val="007F4A53"/>
    <w:rsid w:val="00801768"/>
    <w:rsid w:val="00880A30"/>
    <w:rsid w:val="008F7D51"/>
    <w:rsid w:val="00904077"/>
    <w:rsid w:val="00937A4A"/>
    <w:rsid w:val="00945402"/>
    <w:rsid w:val="009B15D3"/>
    <w:rsid w:val="009D4C55"/>
    <w:rsid w:val="009E0075"/>
    <w:rsid w:val="00A57E2E"/>
    <w:rsid w:val="00A6556B"/>
    <w:rsid w:val="00B54546"/>
    <w:rsid w:val="00B67160"/>
    <w:rsid w:val="00B72C44"/>
    <w:rsid w:val="00BE7906"/>
    <w:rsid w:val="00C52537"/>
    <w:rsid w:val="00C70967"/>
    <w:rsid w:val="00C75E67"/>
    <w:rsid w:val="00C85DF6"/>
    <w:rsid w:val="00CA0E24"/>
    <w:rsid w:val="00CB1501"/>
    <w:rsid w:val="00CD6F5E"/>
    <w:rsid w:val="00CD7A50"/>
    <w:rsid w:val="00CE72FE"/>
    <w:rsid w:val="00CF0D8A"/>
    <w:rsid w:val="00D1740E"/>
    <w:rsid w:val="00D315D1"/>
    <w:rsid w:val="00D6589B"/>
    <w:rsid w:val="00D661FE"/>
    <w:rsid w:val="00D72524"/>
    <w:rsid w:val="00D766EC"/>
    <w:rsid w:val="00E356DF"/>
    <w:rsid w:val="00E37EB5"/>
    <w:rsid w:val="00EA488B"/>
    <w:rsid w:val="00EB5216"/>
    <w:rsid w:val="00F13DBE"/>
    <w:rsid w:val="00F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68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50EDA-FF82-4EB9-9190-1A952CEFE01F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5BDA53-A5D0-43F7-A70D-B0C36E9E70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F00F29-00F7-4212-B0BD-AFABB16DC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87A1D-98C8-4503-B4CD-54D538FD89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50D817-B6D4-4371-87AA-EC120183B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315</Words>
  <Characters>1701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2018</CharactersWithSpaces>
  <SharedDoc>false</SharedDoc>
  <HyperlinkBase>https://www.cabinet.qld.gov.au/documents/2016/Apr/ApptQCA/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2016-07-12T01:07:00Z</cp:lastPrinted>
  <dcterms:created xsi:type="dcterms:W3CDTF">2017-10-25T01:46:00Z</dcterms:created>
  <dcterms:modified xsi:type="dcterms:W3CDTF">2018-03-06T01:33:00Z</dcterms:modified>
  <cp:category>Significant_Appointments,Competition,Boards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BUSNCLLO-74-52</vt:lpwstr>
  </property>
  <property fmtid="{D5CDD505-2E9C-101B-9397-08002B2CF9AE}" pid="4" name="_dlc_DocIdItemGuid">
    <vt:lpwstr>e4587bc8-2da5-4e92-81ba-b716b7df7346</vt:lpwstr>
  </property>
  <property fmtid="{D5CDD505-2E9C-101B-9397-08002B2CF9AE}" pid="5" name="_dlc_DocIdUrl">
    <vt:lpwstr>https://nexus.treasury.qld.gov.au/business/cabinet-services/dpc-reporting/_layouts/15/DocIdRedir.aspx?ID=BUSNCLLO-74-52, BUSNCLLO-74-52</vt:lpwstr>
  </property>
  <property fmtid="{D5CDD505-2E9C-101B-9397-08002B2CF9AE}" pid="6" name="_docset_NoMedatataSyncRequired">
    <vt:lpwstr>False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{f29e4956-d8cc-4968-b023-b21d1091687a}</vt:lpwstr>
  </property>
  <property fmtid="{D5CDD505-2E9C-101B-9397-08002B2CF9AE}" pid="9" name="RecordPoint_ActiveItemListId">
    <vt:lpwstr>{95ee723f-7e30-47a4-b556-fd4bfa065a81}</vt:lpwstr>
  </property>
  <property fmtid="{D5CDD505-2E9C-101B-9397-08002B2CF9AE}" pid="10" name="RecordPoint_ActiveItemUniqueId">
    <vt:lpwstr>{e4587bc8-2da5-4e92-81ba-b716b7df7346}</vt:lpwstr>
  </property>
  <property fmtid="{D5CDD505-2E9C-101B-9397-08002B2CF9AE}" pid="11" name="RecordPoint_ActiveItemWebId">
    <vt:lpwstr>{91bdefb8-0d65-4ccd-aa84-73bfa87f031c}</vt:lpwstr>
  </property>
  <property fmtid="{D5CDD505-2E9C-101B-9397-08002B2CF9AE}" pid="12" name="RecordPoint_SubmissionCompleted">
    <vt:lpwstr>2016-07-12T18:46:34.5559713+10:00</vt:lpwstr>
  </property>
  <property fmtid="{D5CDD505-2E9C-101B-9397-08002B2CF9AE}" pid="13" name="RecordPoint_RecordNumberSubmitted">
    <vt:lpwstr>R0000151868</vt:lpwstr>
  </property>
  <property fmtid="{D5CDD505-2E9C-101B-9397-08002B2CF9AE}" pid="14" name="ContentTypeId">
    <vt:lpwstr>0x010100C7BD08439FA548A39DD6F4EEA9A4DD920028A0CA45A385418C914557FFC286F13E004EB8CA558F2C6042A832EDA2471880AF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